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1A41" w14:textId="77777777" w:rsidR="006F74F2" w:rsidRDefault="006F74F2" w:rsidP="006F74F2">
      <w:pPr>
        <w:spacing w:after="200"/>
        <w:jc w:val="center"/>
        <w:rPr>
          <w:rFonts w:ascii="Calibri" w:eastAsia="MS Mincho" w:hAnsi="Calibri" w:cs="Calibri"/>
          <w:b/>
          <w:sz w:val="28"/>
          <w:szCs w:val="24"/>
          <w:lang w:eastAsia="ja-JP"/>
        </w:rPr>
      </w:pPr>
    </w:p>
    <w:p w14:paraId="6C31E975" w14:textId="77777777" w:rsidR="006F74F2" w:rsidRPr="006F74F2" w:rsidRDefault="006F74F2" w:rsidP="006F74F2">
      <w:pPr>
        <w:spacing w:after="200"/>
        <w:jc w:val="center"/>
        <w:rPr>
          <w:rFonts w:ascii="Calibri" w:eastAsia="MS Mincho" w:hAnsi="Calibri" w:cs="Calibri"/>
          <w:b/>
          <w:sz w:val="28"/>
          <w:szCs w:val="24"/>
          <w:lang w:eastAsia="ja-JP"/>
        </w:rPr>
      </w:pPr>
      <w:r w:rsidRPr="006F74F2">
        <w:rPr>
          <w:rFonts w:ascii="Calibri" w:eastAsia="MS Mincho" w:hAnsi="Calibri" w:cs="Calibri"/>
          <w:b/>
          <w:sz w:val="28"/>
          <w:szCs w:val="24"/>
          <w:lang w:eastAsia="ja-JP"/>
        </w:rPr>
        <w:t>Prijavnica na</w:t>
      </w:r>
    </w:p>
    <w:p w14:paraId="51D61009" w14:textId="0D4BE5A2" w:rsidR="006F74F2" w:rsidRPr="006F74F2" w:rsidRDefault="006F74F2" w:rsidP="006F74F2">
      <w:pPr>
        <w:spacing w:after="200"/>
        <w:jc w:val="center"/>
        <w:rPr>
          <w:rFonts w:ascii="Calibri" w:eastAsia="MS Mincho" w:hAnsi="Calibri" w:cs="Calibri"/>
          <w:b/>
          <w:sz w:val="28"/>
          <w:szCs w:val="24"/>
          <w:lang w:eastAsia="ja-JP"/>
        </w:rPr>
      </w:pPr>
      <w:r w:rsidRPr="006F74F2">
        <w:rPr>
          <w:rFonts w:ascii="Calibri" w:eastAsia="MS Mincho" w:hAnsi="Calibri" w:cs="Calibri"/>
          <w:b/>
          <w:sz w:val="28"/>
          <w:szCs w:val="24"/>
          <w:lang w:eastAsia="ja-JP"/>
        </w:rPr>
        <w:t>Vodeni avtobusni izlet v Posočje (</w:t>
      </w:r>
      <w:proofErr w:type="spellStart"/>
      <w:r w:rsidR="003B2408">
        <w:rPr>
          <w:rFonts w:ascii="Calibri" w:eastAsia="MS Mincho" w:hAnsi="Calibri" w:cs="Calibri"/>
          <w:b/>
          <w:sz w:val="28"/>
          <w:szCs w:val="24"/>
          <w:lang w:eastAsia="ja-JP"/>
        </w:rPr>
        <w:t>predv</w:t>
      </w:r>
      <w:proofErr w:type="spellEnd"/>
      <w:r w:rsidR="003B2408">
        <w:rPr>
          <w:rFonts w:ascii="Calibri" w:eastAsia="MS Mincho" w:hAnsi="Calibri" w:cs="Calibri"/>
          <w:b/>
          <w:sz w:val="28"/>
          <w:szCs w:val="24"/>
          <w:lang w:eastAsia="ja-JP"/>
        </w:rPr>
        <w:t>. okt 20</w:t>
      </w:r>
      <w:r w:rsidR="009E6D4F">
        <w:rPr>
          <w:rFonts w:ascii="Calibri" w:eastAsia="MS Mincho" w:hAnsi="Calibri" w:cs="Calibri"/>
          <w:b/>
          <w:sz w:val="28"/>
          <w:szCs w:val="24"/>
          <w:lang w:eastAsia="ja-JP"/>
        </w:rPr>
        <w:t>21</w:t>
      </w:r>
      <w:r w:rsidRPr="006F74F2">
        <w:rPr>
          <w:rFonts w:ascii="Calibri" w:eastAsia="MS Mincho" w:hAnsi="Calibri" w:cs="Calibri"/>
          <w:b/>
          <w:sz w:val="28"/>
          <w:szCs w:val="24"/>
          <w:lang w:eastAsia="ja-JP"/>
        </w:rPr>
        <w:t xml:space="preserve">) in </w:t>
      </w:r>
      <w:r w:rsidR="003B1530">
        <w:rPr>
          <w:rFonts w:ascii="Calibri" w:eastAsia="MS Mincho" w:hAnsi="Calibri" w:cs="Calibri"/>
          <w:b/>
          <w:sz w:val="28"/>
          <w:szCs w:val="24"/>
          <w:lang w:eastAsia="ja-JP"/>
        </w:rPr>
        <w:br/>
        <w:t>obisk destinacije</w:t>
      </w:r>
      <w:r w:rsidRPr="006F74F2">
        <w:rPr>
          <w:rFonts w:ascii="Calibri" w:eastAsia="MS Mincho" w:hAnsi="Calibri" w:cs="Calibri"/>
          <w:b/>
          <w:sz w:val="28"/>
          <w:szCs w:val="24"/>
          <w:lang w:eastAsia="ja-JP"/>
        </w:rPr>
        <w:t xml:space="preserve"> (</w:t>
      </w:r>
      <w:proofErr w:type="spellStart"/>
      <w:r w:rsidR="003B2408">
        <w:rPr>
          <w:rFonts w:ascii="Calibri" w:eastAsia="MS Mincho" w:hAnsi="Calibri" w:cs="Calibri"/>
          <w:b/>
          <w:sz w:val="28"/>
          <w:szCs w:val="24"/>
          <w:lang w:eastAsia="ja-JP"/>
        </w:rPr>
        <w:t>predv</w:t>
      </w:r>
      <w:proofErr w:type="spellEnd"/>
      <w:r w:rsidR="003B2408">
        <w:rPr>
          <w:rFonts w:ascii="Calibri" w:eastAsia="MS Mincho" w:hAnsi="Calibri" w:cs="Calibri"/>
          <w:b/>
          <w:sz w:val="28"/>
          <w:szCs w:val="24"/>
          <w:lang w:eastAsia="ja-JP"/>
        </w:rPr>
        <w:t>. marca 202</w:t>
      </w:r>
      <w:r w:rsidR="009E6D4F">
        <w:rPr>
          <w:rFonts w:ascii="Calibri" w:eastAsia="MS Mincho" w:hAnsi="Calibri" w:cs="Calibri"/>
          <w:b/>
          <w:sz w:val="28"/>
          <w:szCs w:val="24"/>
          <w:lang w:eastAsia="ja-JP"/>
        </w:rPr>
        <w:t>2</w:t>
      </w:r>
      <w:r w:rsidRPr="006F74F2">
        <w:rPr>
          <w:rFonts w:ascii="Calibri" w:eastAsia="MS Mincho" w:hAnsi="Calibri" w:cs="Calibri"/>
          <w:b/>
          <w:sz w:val="28"/>
          <w:szCs w:val="24"/>
          <w:lang w:eastAsia="ja-JP"/>
        </w:rPr>
        <w:t>)</w:t>
      </w:r>
    </w:p>
    <w:p w14:paraId="1C3214A5" w14:textId="77777777" w:rsidR="006F74F2" w:rsidRPr="006F74F2" w:rsidRDefault="006F74F2" w:rsidP="006F74F2">
      <w:pPr>
        <w:spacing w:after="200"/>
        <w:jc w:val="left"/>
        <w:rPr>
          <w:rFonts w:ascii="Calibri" w:eastAsia="MS Mincho" w:hAnsi="Calibri" w:cs="Calibri"/>
          <w:sz w:val="22"/>
          <w:szCs w:val="24"/>
          <w:lang w:eastAsia="ja-JP"/>
        </w:rPr>
      </w:pPr>
    </w:p>
    <w:p w14:paraId="484EBC95" w14:textId="2033A372" w:rsidR="006F74F2" w:rsidRPr="006F74F2" w:rsidRDefault="006F74F2" w:rsidP="006F74F2">
      <w:pPr>
        <w:spacing w:after="200"/>
        <w:ind w:left="708"/>
        <w:jc w:val="left"/>
        <w:rPr>
          <w:rFonts w:ascii="Calibri" w:eastAsia="MS Mincho" w:hAnsi="Calibri" w:cs="Calibri"/>
          <w:sz w:val="22"/>
          <w:szCs w:val="24"/>
          <w:lang w:eastAsia="ja-JP"/>
        </w:rPr>
      </w:pPr>
      <w:r w:rsidRPr="006F74F2">
        <w:rPr>
          <w:rFonts w:ascii="Calibri" w:eastAsia="MS Mincho" w:hAnsi="Calibri" w:cs="Calibri"/>
          <w:sz w:val="22"/>
          <w:szCs w:val="24"/>
          <w:lang w:eastAsia="ja-JP"/>
        </w:rPr>
        <w:t xml:space="preserve">     Podatki o kandidatu/tki</w:t>
      </w:r>
      <w:r w:rsidRPr="006F74F2">
        <w:rPr>
          <w:rFonts w:ascii="Calibri" w:eastAsia="MS Mincho" w:hAnsi="Calibri" w:cs="Calibri"/>
          <w:sz w:val="22"/>
          <w:szCs w:val="24"/>
          <w:lang w:eastAsia="ja-JP"/>
        </w:rPr>
        <w:tab/>
      </w:r>
      <w:r w:rsidRPr="006F74F2">
        <w:rPr>
          <w:rFonts w:ascii="Calibri" w:eastAsia="MS Mincho" w:hAnsi="Calibri" w:cs="Calibri"/>
          <w:sz w:val="22"/>
          <w:szCs w:val="24"/>
          <w:lang w:eastAsia="ja-JP"/>
        </w:rPr>
        <w:tab/>
      </w:r>
      <w:r w:rsidRPr="006F74F2">
        <w:rPr>
          <w:rFonts w:ascii="Calibri" w:eastAsia="MS Mincho" w:hAnsi="Calibri" w:cs="Calibri"/>
          <w:sz w:val="22"/>
          <w:szCs w:val="24"/>
          <w:lang w:eastAsia="ja-JP"/>
        </w:rPr>
        <w:tab/>
      </w:r>
      <w:r w:rsidRPr="006F74F2">
        <w:rPr>
          <w:rFonts w:ascii="Calibri" w:eastAsia="MS Mincho" w:hAnsi="Calibri" w:cs="Calibri"/>
          <w:sz w:val="22"/>
          <w:szCs w:val="24"/>
          <w:lang w:eastAsia="ja-JP"/>
        </w:rPr>
        <w:tab/>
      </w:r>
    </w:p>
    <w:tbl>
      <w:tblPr>
        <w:tblStyle w:val="Tabelamre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6F74F2" w:rsidRPr="006F74F2" w14:paraId="64EDF8E6" w14:textId="77777777" w:rsidTr="001E65CB">
        <w:tc>
          <w:tcPr>
            <w:tcW w:w="3114" w:type="dxa"/>
            <w:tcBorders>
              <w:top w:val="nil"/>
              <w:bottom w:val="single" w:sz="4" w:space="0" w:color="auto"/>
            </w:tcBorders>
          </w:tcPr>
          <w:p w14:paraId="0FA57447" w14:textId="77777777" w:rsidR="006F74F2" w:rsidRPr="006F74F2" w:rsidRDefault="006F74F2" w:rsidP="006F74F2">
            <w:pPr>
              <w:spacing w:after="200"/>
              <w:jc w:val="right"/>
              <w:rPr>
                <w:rFonts w:ascii="Calibri" w:eastAsia="MS Mincho" w:hAnsi="Calibri" w:cs="Calibri"/>
                <w:szCs w:val="24"/>
                <w:lang w:eastAsia="ja-JP"/>
              </w:rPr>
            </w:pPr>
            <w:r w:rsidRPr="006F74F2">
              <w:rPr>
                <w:rFonts w:ascii="Calibri" w:eastAsia="MS Mincho" w:hAnsi="Calibri" w:cs="Calibri"/>
                <w:szCs w:val="24"/>
                <w:lang w:eastAsia="ja-JP"/>
              </w:rPr>
              <w:t>Ime in priimek:</w:t>
            </w:r>
          </w:p>
        </w:tc>
        <w:tc>
          <w:tcPr>
            <w:tcW w:w="5948" w:type="dxa"/>
          </w:tcPr>
          <w:p w14:paraId="596A7A98" w14:textId="77777777" w:rsidR="006F74F2" w:rsidRPr="006F74F2" w:rsidRDefault="006F74F2" w:rsidP="006F74F2">
            <w:pPr>
              <w:spacing w:after="200"/>
              <w:jc w:val="left"/>
              <w:rPr>
                <w:rFonts w:ascii="Calibri" w:eastAsia="MS Mincho" w:hAnsi="Calibri" w:cs="Calibri"/>
                <w:szCs w:val="24"/>
                <w:lang w:eastAsia="ja-JP"/>
              </w:rPr>
            </w:pPr>
          </w:p>
        </w:tc>
      </w:tr>
      <w:tr w:rsidR="006F74F2" w:rsidRPr="006F74F2" w14:paraId="3F5422B6" w14:textId="77777777" w:rsidTr="001E65CB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18728E09" w14:textId="77777777" w:rsidR="006F74F2" w:rsidRPr="006F74F2" w:rsidRDefault="006F74F2" w:rsidP="006F74F2">
            <w:pPr>
              <w:spacing w:after="200"/>
              <w:jc w:val="right"/>
              <w:rPr>
                <w:rFonts w:ascii="Calibri" w:eastAsia="MS Mincho" w:hAnsi="Calibri" w:cs="Calibri"/>
                <w:szCs w:val="24"/>
                <w:lang w:eastAsia="ja-JP"/>
              </w:rPr>
            </w:pPr>
            <w:r w:rsidRPr="006F74F2">
              <w:rPr>
                <w:rFonts w:ascii="Calibri" w:eastAsia="MS Mincho" w:hAnsi="Calibri" w:cs="Calibri"/>
                <w:szCs w:val="24"/>
                <w:lang w:eastAsia="ja-JP"/>
              </w:rPr>
              <w:t>Naslov</w:t>
            </w:r>
          </w:p>
        </w:tc>
        <w:tc>
          <w:tcPr>
            <w:tcW w:w="5948" w:type="dxa"/>
          </w:tcPr>
          <w:p w14:paraId="7DBFBA1F" w14:textId="77777777" w:rsidR="006F74F2" w:rsidRPr="006F74F2" w:rsidRDefault="006F74F2" w:rsidP="006F74F2">
            <w:pPr>
              <w:spacing w:after="200"/>
              <w:jc w:val="left"/>
              <w:rPr>
                <w:rFonts w:ascii="Calibri" w:eastAsia="MS Mincho" w:hAnsi="Calibri" w:cs="Calibri"/>
                <w:szCs w:val="24"/>
                <w:lang w:eastAsia="ja-JP"/>
              </w:rPr>
            </w:pPr>
          </w:p>
        </w:tc>
      </w:tr>
      <w:tr w:rsidR="006F74F2" w:rsidRPr="006F74F2" w14:paraId="74365489" w14:textId="77777777" w:rsidTr="001E65CB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19C465E1" w14:textId="77777777" w:rsidR="006F74F2" w:rsidRPr="006F74F2" w:rsidRDefault="006F74F2" w:rsidP="006F74F2">
            <w:pPr>
              <w:spacing w:after="200"/>
              <w:jc w:val="right"/>
              <w:rPr>
                <w:rFonts w:ascii="Calibri" w:eastAsia="MS Mincho" w:hAnsi="Calibri" w:cs="Calibri"/>
                <w:szCs w:val="24"/>
                <w:lang w:eastAsia="ja-JP"/>
              </w:rPr>
            </w:pPr>
            <w:r w:rsidRPr="006F74F2">
              <w:rPr>
                <w:rFonts w:ascii="Calibri" w:eastAsia="MS Mincho" w:hAnsi="Calibri" w:cs="Calibri"/>
                <w:szCs w:val="24"/>
                <w:lang w:eastAsia="ja-JP"/>
              </w:rPr>
              <w:t xml:space="preserve">Leto pridobitve licence (št.): </w:t>
            </w:r>
          </w:p>
        </w:tc>
        <w:tc>
          <w:tcPr>
            <w:tcW w:w="5948" w:type="dxa"/>
          </w:tcPr>
          <w:p w14:paraId="1E852056" w14:textId="77777777" w:rsidR="006F74F2" w:rsidRPr="006F74F2" w:rsidRDefault="006F74F2" w:rsidP="006F74F2">
            <w:pPr>
              <w:spacing w:after="200"/>
              <w:jc w:val="left"/>
              <w:rPr>
                <w:rFonts w:ascii="Calibri" w:eastAsia="MS Mincho" w:hAnsi="Calibri" w:cs="Calibri"/>
                <w:szCs w:val="24"/>
                <w:lang w:eastAsia="ja-JP"/>
              </w:rPr>
            </w:pPr>
          </w:p>
        </w:tc>
      </w:tr>
      <w:tr w:rsidR="006F74F2" w:rsidRPr="006F74F2" w14:paraId="5048BDE5" w14:textId="77777777" w:rsidTr="001E65CB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63560F0B" w14:textId="77777777" w:rsidR="006F74F2" w:rsidRPr="006F74F2" w:rsidRDefault="006F74F2" w:rsidP="006F74F2">
            <w:pPr>
              <w:spacing w:after="200"/>
              <w:jc w:val="right"/>
              <w:rPr>
                <w:rFonts w:ascii="Calibri" w:eastAsia="MS Mincho" w:hAnsi="Calibri" w:cs="Calibri"/>
                <w:szCs w:val="24"/>
                <w:lang w:eastAsia="ja-JP"/>
              </w:rPr>
            </w:pPr>
            <w:r w:rsidRPr="006F74F2">
              <w:rPr>
                <w:rFonts w:ascii="Calibri" w:eastAsia="MS Mincho" w:hAnsi="Calibri" w:cs="Calibri"/>
                <w:szCs w:val="24"/>
                <w:lang w:eastAsia="ja-JP"/>
              </w:rPr>
              <w:t xml:space="preserve">Kraj / </w:t>
            </w:r>
            <w:proofErr w:type="spellStart"/>
            <w:r w:rsidRPr="006F74F2">
              <w:rPr>
                <w:rFonts w:ascii="Calibri" w:eastAsia="MS Mincho" w:hAnsi="Calibri" w:cs="Calibri"/>
                <w:szCs w:val="24"/>
                <w:lang w:eastAsia="ja-JP"/>
              </w:rPr>
              <w:t>destinacijska</w:t>
            </w:r>
            <w:proofErr w:type="spellEnd"/>
            <w:r w:rsidRPr="006F74F2">
              <w:rPr>
                <w:rFonts w:ascii="Calibri" w:eastAsia="MS Mincho" w:hAnsi="Calibri" w:cs="Calibri"/>
                <w:szCs w:val="24"/>
                <w:lang w:eastAsia="ja-JP"/>
              </w:rPr>
              <w:t xml:space="preserve"> enota (LTO):</w:t>
            </w:r>
          </w:p>
        </w:tc>
        <w:tc>
          <w:tcPr>
            <w:tcW w:w="5948" w:type="dxa"/>
          </w:tcPr>
          <w:p w14:paraId="778BFBD3" w14:textId="77777777" w:rsidR="006F74F2" w:rsidRPr="006F74F2" w:rsidRDefault="006F74F2" w:rsidP="006F74F2">
            <w:pPr>
              <w:spacing w:after="200"/>
              <w:jc w:val="left"/>
              <w:rPr>
                <w:rFonts w:ascii="Calibri" w:eastAsia="MS Mincho" w:hAnsi="Calibri" w:cs="Calibri"/>
                <w:szCs w:val="24"/>
                <w:lang w:eastAsia="ja-JP"/>
              </w:rPr>
            </w:pPr>
          </w:p>
        </w:tc>
      </w:tr>
      <w:tr w:rsidR="006F74F2" w:rsidRPr="006F74F2" w14:paraId="55FB7178" w14:textId="77777777" w:rsidTr="001E65CB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11A9D7EE" w14:textId="77777777" w:rsidR="006F74F2" w:rsidRPr="006F74F2" w:rsidRDefault="006F74F2" w:rsidP="006F74F2">
            <w:pPr>
              <w:spacing w:after="200"/>
              <w:jc w:val="right"/>
              <w:rPr>
                <w:rFonts w:ascii="Calibri" w:eastAsia="MS Mincho" w:hAnsi="Calibri" w:cs="Calibri"/>
                <w:szCs w:val="24"/>
                <w:lang w:eastAsia="ja-JP"/>
              </w:rPr>
            </w:pPr>
            <w:r w:rsidRPr="006F74F2">
              <w:rPr>
                <w:rFonts w:ascii="Calibri" w:eastAsia="MS Mincho" w:hAnsi="Calibri" w:cs="Calibri"/>
                <w:szCs w:val="24"/>
                <w:lang w:eastAsia="ja-JP"/>
              </w:rPr>
              <w:t>Jezik(i), v katerem/ih vodim</w:t>
            </w:r>
          </w:p>
        </w:tc>
        <w:tc>
          <w:tcPr>
            <w:tcW w:w="5948" w:type="dxa"/>
          </w:tcPr>
          <w:p w14:paraId="3BCD81DB" w14:textId="77777777" w:rsidR="006F74F2" w:rsidRPr="006F74F2" w:rsidRDefault="006F74F2" w:rsidP="006F74F2">
            <w:pPr>
              <w:spacing w:after="200"/>
              <w:jc w:val="left"/>
              <w:rPr>
                <w:rFonts w:ascii="Calibri" w:eastAsia="MS Mincho" w:hAnsi="Calibri" w:cs="Calibri"/>
                <w:szCs w:val="24"/>
                <w:lang w:eastAsia="ja-JP"/>
              </w:rPr>
            </w:pPr>
          </w:p>
        </w:tc>
      </w:tr>
      <w:tr w:rsidR="006F74F2" w:rsidRPr="006F74F2" w14:paraId="4980B78C" w14:textId="77777777" w:rsidTr="001E65CB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2A3CEA4D" w14:textId="77777777" w:rsidR="006F74F2" w:rsidRPr="006F74F2" w:rsidRDefault="006F74F2" w:rsidP="006F74F2">
            <w:pPr>
              <w:spacing w:after="200"/>
              <w:jc w:val="right"/>
              <w:rPr>
                <w:rFonts w:ascii="Calibri" w:eastAsia="MS Mincho" w:hAnsi="Calibri" w:cs="Calibri"/>
                <w:szCs w:val="24"/>
                <w:lang w:eastAsia="ja-JP"/>
              </w:rPr>
            </w:pPr>
            <w:r w:rsidRPr="006F74F2">
              <w:rPr>
                <w:rFonts w:ascii="Calibri" w:eastAsia="MS Mincho" w:hAnsi="Calibri" w:cs="Calibri"/>
                <w:szCs w:val="24"/>
                <w:lang w:eastAsia="ja-JP"/>
              </w:rPr>
              <w:t>Telefon:</w:t>
            </w: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14:paraId="7DF5606A" w14:textId="77777777" w:rsidR="006F74F2" w:rsidRPr="006F74F2" w:rsidRDefault="006F74F2" w:rsidP="006F74F2">
            <w:pPr>
              <w:spacing w:after="200"/>
              <w:jc w:val="left"/>
              <w:rPr>
                <w:rFonts w:ascii="Calibri" w:eastAsia="MS Mincho" w:hAnsi="Calibri" w:cs="Calibri"/>
                <w:szCs w:val="24"/>
                <w:lang w:eastAsia="ja-JP"/>
              </w:rPr>
            </w:pPr>
          </w:p>
        </w:tc>
      </w:tr>
      <w:tr w:rsidR="006F74F2" w:rsidRPr="006F74F2" w14:paraId="52F35EB9" w14:textId="77777777" w:rsidTr="001E65CB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6A0E4535" w14:textId="77777777" w:rsidR="006F74F2" w:rsidRPr="006F74F2" w:rsidRDefault="006F74F2" w:rsidP="006F74F2">
            <w:pPr>
              <w:spacing w:after="200"/>
              <w:jc w:val="right"/>
              <w:rPr>
                <w:rFonts w:ascii="Calibri" w:eastAsia="MS Mincho" w:hAnsi="Calibri" w:cs="Calibri"/>
                <w:szCs w:val="24"/>
                <w:lang w:eastAsia="ja-JP"/>
              </w:rPr>
            </w:pPr>
            <w:r w:rsidRPr="006F74F2">
              <w:rPr>
                <w:rFonts w:ascii="Calibri" w:eastAsia="MS Mincho" w:hAnsi="Calibri" w:cs="Calibri"/>
                <w:szCs w:val="24"/>
                <w:lang w:eastAsia="ja-JP"/>
              </w:rPr>
              <w:t>Elektronski naslov</w:t>
            </w: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</w:tcPr>
          <w:p w14:paraId="4081E9CE" w14:textId="77777777" w:rsidR="006F74F2" w:rsidRPr="006F74F2" w:rsidRDefault="006F74F2" w:rsidP="006F74F2">
            <w:pPr>
              <w:spacing w:after="200"/>
              <w:jc w:val="left"/>
              <w:rPr>
                <w:rFonts w:ascii="Calibri" w:eastAsia="MS Mincho" w:hAnsi="Calibri" w:cs="Calibri"/>
                <w:szCs w:val="24"/>
                <w:lang w:eastAsia="ja-JP"/>
              </w:rPr>
            </w:pPr>
          </w:p>
        </w:tc>
      </w:tr>
    </w:tbl>
    <w:p w14:paraId="5D85C5B5" w14:textId="77777777" w:rsidR="006F74F2" w:rsidRPr="006F74F2" w:rsidRDefault="006F74F2" w:rsidP="006F74F2">
      <w:pPr>
        <w:spacing w:after="200"/>
        <w:jc w:val="left"/>
        <w:rPr>
          <w:rFonts w:ascii="Calibri" w:eastAsia="MS Mincho" w:hAnsi="Calibri" w:cs="Calibri"/>
          <w:sz w:val="22"/>
          <w:szCs w:val="24"/>
          <w:lang w:eastAsia="ja-JP"/>
        </w:rPr>
      </w:pPr>
    </w:p>
    <w:p w14:paraId="6FFE9D2C" w14:textId="5B5DF51A" w:rsidR="006F74F2" w:rsidRPr="006F74F2" w:rsidRDefault="006F74F2" w:rsidP="006F74F2">
      <w:pPr>
        <w:spacing w:after="200"/>
        <w:jc w:val="left"/>
        <w:rPr>
          <w:rFonts w:ascii="Calibri" w:eastAsia="MS Mincho" w:hAnsi="Calibri" w:cs="Calibri"/>
          <w:sz w:val="22"/>
          <w:szCs w:val="24"/>
          <w:lang w:eastAsia="ja-JP"/>
        </w:rPr>
      </w:pPr>
      <w:r w:rsidRPr="006F74F2">
        <w:rPr>
          <w:rFonts w:ascii="Calibri" w:eastAsia="MS Mincho" w:hAnsi="Calibri" w:cs="Calibri"/>
          <w:sz w:val="22"/>
          <w:szCs w:val="24"/>
          <w:lang w:eastAsia="ja-JP"/>
        </w:rPr>
        <w:t>Račun v višini 60 EUR (z vključenim DDV) bom plačal/a (podčrtaj</w:t>
      </w:r>
      <w:r w:rsidR="00120780">
        <w:rPr>
          <w:rFonts w:ascii="Calibri" w:eastAsia="MS Mincho" w:hAnsi="Calibri" w:cs="Calibri"/>
          <w:sz w:val="22"/>
          <w:szCs w:val="24"/>
          <w:lang w:eastAsia="ja-JP"/>
        </w:rPr>
        <w:t xml:space="preserve"> ali obkroži</w:t>
      </w:r>
      <w:r w:rsidRPr="006F74F2">
        <w:rPr>
          <w:rFonts w:ascii="Calibri" w:eastAsia="MS Mincho" w:hAnsi="Calibri" w:cs="Calibri"/>
          <w:sz w:val="22"/>
          <w:szCs w:val="24"/>
          <w:lang w:eastAsia="ja-JP"/>
        </w:rPr>
        <w:t>)</w:t>
      </w:r>
      <w:r w:rsidR="00BE66B3">
        <w:rPr>
          <w:rFonts w:ascii="Calibri" w:eastAsia="MS Mincho" w:hAnsi="Calibri" w:cs="Calibri"/>
          <w:sz w:val="22"/>
          <w:szCs w:val="24"/>
          <w:lang w:eastAsia="ja-JP"/>
        </w:rPr>
        <w:t xml:space="preserve"> pred odhodom avtobusa</w:t>
      </w:r>
      <w:r w:rsidRPr="006F74F2">
        <w:rPr>
          <w:rFonts w:ascii="Calibri" w:eastAsia="MS Mincho" w:hAnsi="Calibri" w:cs="Calibri"/>
          <w:sz w:val="22"/>
          <w:szCs w:val="24"/>
          <w:lang w:eastAsia="ja-JP"/>
        </w:rPr>
        <w:t>:</w:t>
      </w:r>
    </w:p>
    <w:p w14:paraId="15E09AD2" w14:textId="5397B1E5" w:rsidR="006F74F2" w:rsidRPr="006F74F2" w:rsidRDefault="00BE66B3" w:rsidP="006F74F2">
      <w:pPr>
        <w:numPr>
          <w:ilvl w:val="0"/>
          <w:numId w:val="41"/>
        </w:numPr>
        <w:spacing w:after="200"/>
        <w:contextualSpacing/>
        <w:jc w:val="left"/>
        <w:rPr>
          <w:rFonts w:ascii="Calibri" w:eastAsia="MS Mincho" w:hAnsi="Calibri" w:cs="Calibri"/>
          <w:sz w:val="22"/>
          <w:szCs w:val="24"/>
          <w:lang w:eastAsia="ja-JP"/>
        </w:rPr>
      </w:pPr>
      <w:r>
        <w:rPr>
          <w:rFonts w:ascii="Calibri" w:eastAsia="MS Mincho" w:hAnsi="Calibri" w:cs="Calibri"/>
          <w:sz w:val="22"/>
          <w:szCs w:val="24"/>
          <w:lang w:eastAsia="ja-JP"/>
        </w:rPr>
        <w:t>s</w:t>
      </w:r>
      <w:r w:rsidR="006F74F2" w:rsidRPr="006F74F2">
        <w:rPr>
          <w:rFonts w:ascii="Calibri" w:eastAsia="MS Mincho" w:hAnsi="Calibri" w:cs="Calibri"/>
          <w:sz w:val="22"/>
          <w:szCs w:val="24"/>
          <w:lang w:eastAsia="ja-JP"/>
        </w:rPr>
        <w:t>am/a, kot fizična oseba</w:t>
      </w:r>
    </w:p>
    <w:p w14:paraId="64A02B40" w14:textId="2CF47E93" w:rsidR="006F74F2" w:rsidRPr="006F74F2" w:rsidRDefault="00BE66B3" w:rsidP="006F74F2">
      <w:pPr>
        <w:numPr>
          <w:ilvl w:val="0"/>
          <w:numId w:val="41"/>
        </w:numPr>
        <w:spacing w:before="240" w:after="200"/>
        <w:contextualSpacing/>
        <w:jc w:val="left"/>
        <w:rPr>
          <w:rFonts w:ascii="Calibri" w:eastAsia="MS Mincho" w:hAnsi="Calibri" w:cs="Calibri"/>
          <w:sz w:val="22"/>
          <w:szCs w:val="24"/>
          <w:lang w:eastAsia="ja-JP"/>
        </w:rPr>
      </w:pPr>
      <w:r>
        <w:rPr>
          <w:rFonts w:ascii="Calibri" w:eastAsia="MS Mincho" w:hAnsi="Calibri" w:cs="Calibri"/>
          <w:sz w:val="22"/>
          <w:szCs w:val="24"/>
          <w:lang w:eastAsia="ja-JP"/>
        </w:rPr>
        <w:t>p</w:t>
      </w:r>
      <w:r w:rsidR="006F74F2" w:rsidRPr="006F74F2">
        <w:rPr>
          <w:rFonts w:ascii="Calibri" w:eastAsia="MS Mincho" w:hAnsi="Calibri" w:cs="Calibri"/>
          <w:sz w:val="22"/>
          <w:szCs w:val="24"/>
          <w:lang w:eastAsia="ja-JP"/>
        </w:rPr>
        <w:t>reko podjetja (navedite vse potrebne podatke – kam naj pošljemo račun): ___________________________________________________________________________</w:t>
      </w:r>
    </w:p>
    <w:p w14:paraId="6FA82298" w14:textId="77777777" w:rsidR="006F74F2" w:rsidRPr="006F74F2" w:rsidRDefault="006F74F2" w:rsidP="006F74F2">
      <w:pPr>
        <w:spacing w:before="240" w:after="200"/>
        <w:ind w:left="720"/>
        <w:contextualSpacing/>
        <w:jc w:val="left"/>
        <w:rPr>
          <w:rFonts w:ascii="Calibri" w:eastAsia="MS Mincho" w:hAnsi="Calibri" w:cs="Calibri"/>
          <w:sz w:val="22"/>
          <w:szCs w:val="24"/>
          <w:lang w:eastAsia="ja-JP"/>
        </w:rPr>
      </w:pPr>
      <w:r w:rsidRPr="006F74F2">
        <w:rPr>
          <w:rFonts w:ascii="Calibri" w:eastAsia="MS Mincho" w:hAnsi="Calibri" w:cs="Calibri"/>
          <w:sz w:val="22"/>
          <w:szCs w:val="24"/>
          <w:lang w:eastAsia="ja-JP"/>
        </w:rPr>
        <w:t>___________________________________________________________________________</w:t>
      </w:r>
    </w:p>
    <w:p w14:paraId="738C4289" w14:textId="77777777" w:rsidR="00BE66B3" w:rsidRDefault="00BE66B3" w:rsidP="006F74F2">
      <w:pPr>
        <w:spacing w:after="200"/>
        <w:jc w:val="left"/>
        <w:rPr>
          <w:rFonts w:ascii="Calibri" w:eastAsia="MS Mincho" w:hAnsi="Calibri" w:cs="Calibri"/>
          <w:b/>
          <w:sz w:val="22"/>
          <w:szCs w:val="24"/>
          <w:lang w:eastAsia="ja-JP"/>
        </w:rPr>
      </w:pPr>
    </w:p>
    <w:p w14:paraId="20441416" w14:textId="3AA8A9F0" w:rsidR="006F74F2" w:rsidRPr="006F74F2" w:rsidRDefault="006F74F2" w:rsidP="006F74F2">
      <w:pPr>
        <w:spacing w:after="200"/>
        <w:jc w:val="left"/>
        <w:rPr>
          <w:rFonts w:ascii="Calibri" w:eastAsia="MS Mincho" w:hAnsi="Calibri" w:cs="Calibri"/>
          <w:b/>
          <w:sz w:val="22"/>
          <w:szCs w:val="24"/>
          <w:lang w:eastAsia="ja-JP"/>
        </w:rPr>
      </w:pPr>
      <w:r w:rsidRPr="006F74F2">
        <w:rPr>
          <w:rFonts w:ascii="Calibri" w:eastAsia="MS Mincho" w:hAnsi="Calibri" w:cs="Calibri"/>
          <w:b/>
          <w:sz w:val="22"/>
          <w:szCs w:val="24"/>
          <w:lang w:eastAsia="ja-JP"/>
        </w:rPr>
        <w:t>Prijave sprejemamo do zapolnitve mest (na avtobusu). V primeru, da prijavljeni pred odhodom</w:t>
      </w:r>
      <w:r w:rsidR="003B2408">
        <w:rPr>
          <w:rFonts w:ascii="Calibri" w:eastAsia="MS Mincho" w:hAnsi="Calibri" w:cs="Calibri"/>
          <w:b/>
          <w:sz w:val="22"/>
          <w:szCs w:val="24"/>
          <w:lang w:eastAsia="ja-JP"/>
        </w:rPr>
        <w:t xml:space="preserve"> pravočasno</w:t>
      </w:r>
      <w:r w:rsidRPr="006F74F2">
        <w:rPr>
          <w:rFonts w:ascii="Calibri" w:eastAsia="MS Mincho" w:hAnsi="Calibri" w:cs="Calibri"/>
          <w:b/>
          <w:sz w:val="22"/>
          <w:szCs w:val="24"/>
          <w:lang w:eastAsia="ja-JP"/>
        </w:rPr>
        <w:t xml:space="preserve"> odpove prisotnost, bomo za zapolnitev kontaktirali naslednje prijavljene.</w:t>
      </w:r>
    </w:p>
    <w:p w14:paraId="56A0C601" w14:textId="77777777" w:rsidR="006F74F2" w:rsidRPr="006F74F2" w:rsidRDefault="006F74F2" w:rsidP="006F74F2">
      <w:pPr>
        <w:spacing w:after="200"/>
        <w:jc w:val="left"/>
        <w:rPr>
          <w:rFonts w:ascii="Calibri" w:eastAsia="MS Mincho" w:hAnsi="Calibri" w:cs="Calibri"/>
          <w:sz w:val="22"/>
          <w:szCs w:val="24"/>
          <w:lang w:eastAsia="ja-JP"/>
        </w:rPr>
      </w:pPr>
      <w:r w:rsidRPr="006F74F2">
        <w:rPr>
          <w:rFonts w:ascii="Calibri" w:eastAsia="MS Mincho" w:hAnsi="Calibri" w:cs="Calibri"/>
          <w:b/>
          <w:sz w:val="22"/>
          <w:szCs w:val="24"/>
          <w:lang w:eastAsia="ja-JP"/>
        </w:rPr>
        <w:t>Izjava:</w:t>
      </w:r>
      <w:r w:rsidRPr="006F74F2">
        <w:rPr>
          <w:rFonts w:ascii="Calibri" w:eastAsia="MS Mincho" w:hAnsi="Calibri" w:cs="Calibri"/>
          <w:b/>
          <w:sz w:val="22"/>
          <w:szCs w:val="24"/>
          <w:lang w:eastAsia="ja-JP"/>
        </w:rPr>
        <w:br/>
      </w:r>
      <w:r w:rsidRPr="006F74F2">
        <w:rPr>
          <w:rFonts w:ascii="Calibri" w:eastAsia="MS Mincho" w:hAnsi="Calibri" w:cs="Calibri"/>
          <w:sz w:val="22"/>
          <w:szCs w:val="24"/>
          <w:lang w:eastAsia="ja-JP"/>
        </w:rPr>
        <w:t>S to prijavo soglašam, da se podatki, navedeni v obrazcu, uporabljajo za potrebe evidenc in registrov na področju izobraževanj in usposabljanj ter za  promocijske namene za objavo na seznamu turističnih vodnikov regije Julijske Alpe, ki bo javno objavljen (ZVOP-1 in GDPR).</w:t>
      </w:r>
    </w:p>
    <w:p w14:paraId="70D8E881" w14:textId="77777777" w:rsidR="006F74F2" w:rsidRPr="006F74F2" w:rsidRDefault="006F74F2" w:rsidP="006F74F2">
      <w:pPr>
        <w:spacing w:after="200"/>
        <w:jc w:val="left"/>
        <w:rPr>
          <w:rFonts w:ascii="Calibri" w:eastAsia="MS Mincho" w:hAnsi="Calibri" w:cs="Calibri"/>
          <w:sz w:val="22"/>
          <w:szCs w:val="24"/>
          <w:lang w:eastAsia="ja-JP"/>
        </w:rPr>
      </w:pPr>
      <w:r w:rsidRPr="006F74F2">
        <w:rPr>
          <w:rFonts w:ascii="Calibri" w:eastAsia="MS Mincho" w:hAnsi="Calibri" w:cs="Calibri"/>
          <w:sz w:val="22"/>
          <w:szCs w:val="24"/>
          <w:lang w:eastAsia="ja-JP"/>
        </w:rPr>
        <w:t>V/na _______________________________, dne _____________________</w:t>
      </w:r>
    </w:p>
    <w:p w14:paraId="4C5C9C64" w14:textId="77777777" w:rsidR="006F74F2" w:rsidRPr="006F74F2" w:rsidRDefault="006F74F2" w:rsidP="006F74F2">
      <w:pPr>
        <w:spacing w:after="200"/>
        <w:jc w:val="left"/>
        <w:rPr>
          <w:rFonts w:ascii="Calibri" w:eastAsia="MS Mincho" w:hAnsi="Calibri" w:cs="Calibri"/>
          <w:sz w:val="22"/>
          <w:szCs w:val="24"/>
          <w:lang w:eastAsia="ja-JP"/>
        </w:rPr>
      </w:pPr>
    </w:p>
    <w:p w14:paraId="17E8882A" w14:textId="1013F4FF" w:rsidR="006F74F2" w:rsidRPr="006F74F2" w:rsidRDefault="006F74F2" w:rsidP="006F74F2">
      <w:pPr>
        <w:spacing w:after="200"/>
        <w:jc w:val="left"/>
        <w:rPr>
          <w:rFonts w:ascii="Calibri" w:eastAsia="MS Mincho" w:hAnsi="Calibri" w:cs="Calibri"/>
          <w:sz w:val="22"/>
          <w:szCs w:val="24"/>
          <w:lang w:eastAsia="ja-JP"/>
        </w:rPr>
      </w:pPr>
      <w:r w:rsidRPr="006F74F2">
        <w:rPr>
          <w:rFonts w:ascii="Calibri" w:eastAsia="MS Mincho" w:hAnsi="Calibri" w:cs="Calibri"/>
          <w:sz w:val="22"/>
          <w:szCs w:val="24"/>
          <w:lang w:eastAsia="ja-JP"/>
        </w:rPr>
        <w:t>Podpis kandidata/</w:t>
      </w:r>
      <w:proofErr w:type="spellStart"/>
      <w:r w:rsidRPr="006F74F2">
        <w:rPr>
          <w:rFonts w:ascii="Calibri" w:eastAsia="MS Mincho" w:hAnsi="Calibri" w:cs="Calibri"/>
          <w:sz w:val="22"/>
          <w:szCs w:val="24"/>
          <w:lang w:eastAsia="ja-JP"/>
        </w:rPr>
        <w:t>ke</w:t>
      </w:r>
      <w:proofErr w:type="spellEnd"/>
      <w:r w:rsidRPr="006F74F2">
        <w:rPr>
          <w:rFonts w:ascii="Calibri" w:eastAsia="MS Mincho" w:hAnsi="Calibri" w:cs="Calibri"/>
          <w:sz w:val="22"/>
          <w:szCs w:val="24"/>
          <w:lang w:eastAsia="ja-JP"/>
        </w:rPr>
        <w:t xml:space="preserve"> </w:t>
      </w:r>
      <w:r w:rsidR="00BE66B3">
        <w:rPr>
          <w:rFonts w:ascii="Calibri" w:eastAsia="MS Mincho" w:hAnsi="Calibri" w:cs="Calibri"/>
          <w:sz w:val="22"/>
          <w:szCs w:val="24"/>
          <w:lang w:eastAsia="ja-JP"/>
        </w:rPr>
        <w:t xml:space="preserve">    </w:t>
      </w:r>
      <w:r w:rsidRPr="006F74F2">
        <w:rPr>
          <w:rFonts w:ascii="Calibri" w:eastAsia="MS Mincho" w:hAnsi="Calibri" w:cs="Calibri"/>
          <w:sz w:val="22"/>
          <w:szCs w:val="24"/>
          <w:lang w:eastAsia="ja-JP"/>
        </w:rPr>
        <w:t>______________________________________</w:t>
      </w:r>
    </w:p>
    <w:p w14:paraId="4EBC72F2" w14:textId="77777777" w:rsidR="00485B01" w:rsidRPr="006F74F2" w:rsidRDefault="00485B01" w:rsidP="006F74F2"/>
    <w:sectPr w:rsidR="00485B01" w:rsidRPr="006F74F2" w:rsidSect="009E2FE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418" w:bottom="170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736B5" w14:textId="77777777" w:rsidR="00B52A19" w:rsidRDefault="00B52A19">
      <w:r>
        <w:separator/>
      </w:r>
    </w:p>
  </w:endnote>
  <w:endnote w:type="continuationSeparator" w:id="0">
    <w:p w14:paraId="062A6A44" w14:textId="77777777" w:rsidR="00B52A19" w:rsidRDefault="00B5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743310"/>
      <w:docPartObj>
        <w:docPartGallery w:val="Page Numbers (Bottom of Page)"/>
        <w:docPartUnique/>
      </w:docPartObj>
    </w:sdtPr>
    <w:sdtEndPr/>
    <w:sdtContent>
      <w:p w14:paraId="4362F354" w14:textId="77777777" w:rsidR="007A16A5" w:rsidRDefault="007A16A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61DBACD" w14:textId="77777777" w:rsidR="007A16A5" w:rsidRDefault="007A16A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2FD6" w14:textId="77777777" w:rsidR="007A16A5" w:rsidRDefault="007A16A5" w:rsidP="009E2FE3">
    <w:pPr>
      <w:pStyle w:val="Noga"/>
      <w:ind w:left="-1418" w:right="-1418"/>
    </w:pPr>
    <w:r>
      <w:rPr>
        <w:noProof/>
        <w:lang w:val="en-US"/>
      </w:rPr>
      <w:drawing>
        <wp:inline distT="0" distB="0" distL="0" distR="0" wp14:anchorId="24526420" wp14:editId="07D7E563">
          <wp:extent cx="7562850" cy="863018"/>
          <wp:effectExtent l="0" t="0" r="6350" b="63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 VSS BLED PASICA SPOD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63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F7D6" w14:textId="77777777" w:rsidR="00B52A19" w:rsidRDefault="00B52A19">
      <w:r>
        <w:separator/>
      </w:r>
    </w:p>
  </w:footnote>
  <w:footnote w:type="continuationSeparator" w:id="0">
    <w:p w14:paraId="1101B771" w14:textId="77777777" w:rsidR="00B52A19" w:rsidRDefault="00B5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36EA9" w14:textId="77777777" w:rsidR="007A16A5" w:rsidRDefault="007A16A5" w:rsidP="00267263">
    <w:pPr>
      <w:pStyle w:val="Glava"/>
      <w:ind w:left="-1417" w:right="-1417"/>
    </w:pPr>
    <w:r>
      <w:rPr>
        <w:noProof/>
        <w:lang w:val="en-US"/>
      </w:rPr>
      <w:drawing>
        <wp:inline distT="0" distB="0" distL="0" distR="0" wp14:anchorId="43B13123" wp14:editId="7FB6D691">
          <wp:extent cx="7562850" cy="1152525"/>
          <wp:effectExtent l="0" t="0" r="0" b="0"/>
          <wp:docPr id="3" name="Slika 3" descr="DOPIS VSS BLED PASICA ZGO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 VSS BLED PASICA ZGOR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B94B" w14:textId="77777777" w:rsidR="007A16A5" w:rsidRDefault="003B2408" w:rsidP="009E2FE3">
    <w:pPr>
      <w:pStyle w:val="Glava"/>
      <w:ind w:left="-1418" w:right="-1418"/>
    </w:pPr>
    <w:r>
      <w:rPr>
        <w:noProof/>
        <w:lang w:val="en-US"/>
      </w:rPr>
      <w:drawing>
        <wp:inline distT="0" distB="0" distL="0" distR="0" wp14:anchorId="2E61D933" wp14:editId="7AD642CE">
          <wp:extent cx="7337634" cy="1363980"/>
          <wp:effectExtent l="0" t="0" r="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 VSS BLED PASICA ZGOR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54748" cy="1367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CEB9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3417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E63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326B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0C64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0C4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962C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E87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1CB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10F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07536"/>
    <w:multiLevelType w:val="hybridMultilevel"/>
    <w:tmpl w:val="64A6A7BA"/>
    <w:lvl w:ilvl="0" w:tplc="A270323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8E0BBC"/>
    <w:multiLevelType w:val="hybridMultilevel"/>
    <w:tmpl w:val="41745DF2"/>
    <w:lvl w:ilvl="0" w:tplc="A67ED5F2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305255"/>
    <w:multiLevelType w:val="hybridMultilevel"/>
    <w:tmpl w:val="5EDC9406"/>
    <w:lvl w:ilvl="0" w:tplc="F282FBBE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2221CC"/>
    <w:multiLevelType w:val="hybridMultilevel"/>
    <w:tmpl w:val="A7CE1C5C"/>
    <w:lvl w:ilvl="0" w:tplc="5B0C51D4">
      <w:start w:val="42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C042DB"/>
    <w:multiLevelType w:val="hybridMultilevel"/>
    <w:tmpl w:val="32BA5358"/>
    <w:lvl w:ilvl="0" w:tplc="D51C24CC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2E77A6"/>
    <w:multiLevelType w:val="hybridMultilevel"/>
    <w:tmpl w:val="2AC65156"/>
    <w:lvl w:ilvl="0" w:tplc="468E1C9E">
      <w:start w:val="42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791BE3"/>
    <w:multiLevelType w:val="hybridMultilevel"/>
    <w:tmpl w:val="86ACDED4"/>
    <w:lvl w:ilvl="0" w:tplc="9588EE02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D27247"/>
    <w:multiLevelType w:val="hybridMultilevel"/>
    <w:tmpl w:val="96CED7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6E0445"/>
    <w:multiLevelType w:val="hybridMultilevel"/>
    <w:tmpl w:val="F46A185A"/>
    <w:lvl w:ilvl="0" w:tplc="1B5AA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FF3110"/>
    <w:multiLevelType w:val="hybridMultilevel"/>
    <w:tmpl w:val="A63E1162"/>
    <w:lvl w:ilvl="0" w:tplc="38B849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DB432D"/>
    <w:multiLevelType w:val="hybridMultilevel"/>
    <w:tmpl w:val="0DEA1B4E"/>
    <w:lvl w:ilvl="0" w:tplc="BF4665B4">
      <w:start w:val="420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9A402E"/>
    <w:multiLevelType w:val="hybridMultilevel"/>
    <w:tmpl w:val="263AC356"/>
    <w:lvl w:ilvl="0" w:tplc="D65AE0EE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066FEC"/>
    <w:multiLevelType w:val="hybridMultilevel"/>
    <w:tmpl w:val="DE2E2BA8"/>
    <w:lvl w:ilvl="0" w:tplc="E7F079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C011D"/>
    <w:multiLevelType w:val="hybridMultilevel"/>
    <w:tmpl w:val="C898E51A"/>
    <w:lvl w:ilvl="0" w:tplc="D65AE0EE">
      <w:start w:val="42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706F79"/>
    <w:multiLevelType w:val="hybridMultilevel"/>
    <w:tmpl w:val="4F6C49AA"/>
    <w:lvl w:ilvl="0" w:tplc="22E8958A">
      <w:start w:val="4240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930404"/>
    <w:multiLevelType w:val="hybridMultilevel"/>
    <w:tmpl w:val="4D18F116"/>
    <w:lvl w:ilvl="0" w:tplc="FC66856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F69B5"/>
    <w:multiLevelType w:val="singleLevel"/>
    <w:tmpl w:val="1DB88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 w15:restartNumberingAfterBreak="0">
    <w:nsid w:val="440C460D"/>
    <w:multiLevelType w:val="hybridMultilevel"/>
    <w:tmpl w:val="5EAA1D50"/>
    <w:lvl w:ilvl="0" w:tplc="AFB2B68A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F3A17"/>
    <w:multiLevelType w:val="hybridMultilevel"/>
    <w:tmpl w:val="61185DE6"/>
    <w:lvl w:ilvl="0" w:tplc="C6123F9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F3D46"/>
    <w:multiLevelType w:val="hybridMultilevel"/>
    <w:tmpl w:val="72047B78"/>
    <w:lvl w:ilvl="0" w:tplc="869A276A">
      <w:start w:val="420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FE5183"/>
    <w:multiLevelType w:val="hybridMultilevel"/>
    <w:tmpl w:val="30A824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772D1C"/>
    <w:multiLevelType w:val="hybridMultilevel"/>
    <w:tmpl w:val="147C4020"/>
    <w:lvl w:ilvl="0" w:tplc="D65AE0EE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0638D"/>
    <w:multiLevelType w:val="hybridMultilevel"/>
    <w:tmpl w:val="54A83E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0317B"/>
    <w:multiLevelType w:val="singleLevel"/>
    <w:tmpl w:val="D5EC362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F567FA5"/>
    <w:multiLevelType w:val="multilevel"/>
    <w:tmpl w:val="241E0B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91AD8"/>
    <w:multiLevelType w:val="hybridMultilevel"/>
    <w:tmpl w:val="CD9C7560"/>
    <w:lvl w:ilvl="0" w:tplc="D56878AC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4155E"/>
    <w:multiLevelType w:val="multilevel"/>
    <w:tmpl w:val="844605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926A9"/>
    <w:multiLevelType w:val="hybridMultilevel"/>
    <w:tmpl w:val="026AF250"/>
    <w:lvl w:ilvl="0" w:tplc="6B3694AC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F750D"/>
    <w:multiLevelType w:val="hybridMultilevel"/>
    <w:tmpl w:val="B358E2B2"/>
    <w:lvl w:ilvl="0" w:tplc="880E055C">
      <w:start w:val="4264"/>
      <w:numFmt w:val="decimal"/>
      <w:pStyle w:val="Naslov4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21150D"/>
    <w:multiLevelType w:val="hybridMultilevel"/>
    <w:tmpl w:val="3822FC2E"/>
    <w:lvl w:ilvl="0" w:tplc="9740E9D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86410"/>
    <w:multiLevelType w:val="hybridMultilevel"/>
    <w:tmpl w:val="50B6A846"/>
    <w:lvl w:ilvl="0" w:tplc="D65AE0EE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38"/>
  </w:num>
  <w:num w:numId="4">
    <w:abstractNumId w:val="29"/>
  </w:num>
  <w:num w:numId="5">
    <w:abstractNumId w:val="20"/>
  </w:num>
  <w:num w:numId="6">
    <w:abstractNumId w:val="13"/>
  </w:num>
  <w:num w:numId="7">
    <w:abstractNumId w:val="35"/>
  </w:num>
  <w:num w:numId="8">
    <w:abstractNumId w:val="37"/>
  </w:num>
  <w:num w:numId="9">
    <w:abstractNumId w:val="14"/>
  </w:num>
  <w:num w:numId="10">
    <w:abstractNumId w:val="22"/>
  </w:num>
  <w:num w:numId="11">
    <w:abstractNumId w:val="24"/>
  </w:num>
  <w:num w:numId="12">
    <w:abstractNumId w:val="27"/>
  </w:num>
  <w:num w:numId="13">
    <w:abstractNumId w:val="25"/>
  </w:num>
  <w:num w:numId="14">
    <w:abstractNumId w:val="15"/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  <w:num w:numId="19">
    <w:abstractNumId w:val="23"/>
  </w:num>
  <w:num w:numId="20">
    <w:abstractNumId w:val="21"/>
  </w:num>
  <w:num w:numId="21">
    <w:abstractNumId w:val="40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30"/>
  </w:num>
  <w:num w:numId="34">
    <w:abstractNumId w:val="39"/>
  </w:num>
  <w:num w:numId="35">
    <w:abstractNumId w:val="17"/>
  </w:num>
  <w:num w:numId="36">
    <w:abstractNumId w:val="28"/>
  </w:num>
  <w:num w:numId="37">
    <w:abstractNumId w:val="19"/>
  </w:num>
  <w:num w:numId="38">
    <w:abstractNumId w:val="36"/>
  </w:num>
  <w:num w:numId="39">
    <w:abstractNumId w:val="34"/>
  </w:num>
  <w:num w:numId="40">
    <w:abstractNumId w:val="2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noPunctuationKerning/>
  <w:characterSpacingControl w:val="doNotCompress"/>
  <w:hdrShapeDefaults>
    <o:shapedefaults v:ext="edit" spidmax="6145" style="mso-position-horizontal-relative:page;mso-position-vertical-relative:page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94"/>
    <w:rsid w:val="00022C8F"/>
    <w:rsid w:val="00052FDF"/>
    <w:rsid w:val="00070FA4"/>
    <w:rsid w:val="00090358"/>
    <w:rsid w:val="00095663"/>
    <w:rsid w:val="00096861"/>
    <w:rsid w:val="0009794A"/>
    <w:rsid w:val="000A3AC2"/>
    <w:rsid w:val="000B16C0"/>
    <w:rsid w:val="000C364A"/>
    <w:rsid w:val="000F6CEE"/>
    <w:rsid w:val="00114723"/>
    <w:rsid w:val="00120780"/>
    <w:rsid w:val="00125E8F"/>
    <w:rsid w:val="00173AB3"/>
    <w:rsid w:val="001A141F"/>
    <w:rsid w:val="001D5FD9"/>
    <w:rsid w:val="001F2463"/>
    <w:rsid w:val="00203370"/>
    <w:rsid w:val="00215FFA"/>
    <w:rsid w:val="002354FE"/>
    <w:rsid w:val="00244E2F"/>
    <w:rsid w:val="002456FF"/>
    <w:rsid w:val="002529D7"/>
    <w:rsid w:val="00262294"/>
    <w:rsid w:val="00267263"/>
    <w:rsid w:val="00272EA2"/>
    <w:rsid w:val="00273480"/>
    <w:rsid w:val="0027512E"/>
    <w:rsid w:val="002A0970"/>
    <w:rsid w:val="002B341C"/>
    <w:rsid w:val="002C3A9B"/>
    <w:rsid w:val="002C6161"/>
    <w:rsid w:val="00302047"/>
    <w:rsid w:val="003165EC"/>
    <w:rsid w:val="00345883"/>
    <w:rsid w:val="00367F50"/>
    <w:rsid w:val="003812EF"/>
    <w:rsid w:val="00387095"/>
    <w:rsid w:val="00391C72"/>
    <w:rsid w:val="003969A8"/>
    <w:rsid w:val="003B1530"/>
    <w:rsid w:val="003B2408"/>
    <w:rsid w:val="003D0859"/>
    <w:rsid w:val="003E106C"/>
    <w:rsid w:val="003E6FE7"/>
    <w:rsid w:val="003F7C41"/>
    <w:rsid w:val="004027A6"/>
    <w:rsid w:val="0041701A"/>
    <w:rsid w:val="004652FC"/>
    <w:rsid w:val="00485B01"/>
    <w:rsid w:val="004A24B9"/>
    <w:rsid w:val="004A3EEB"/>
    <w:rsid w:val="004D16CB"/>
    <w:rsid w:val="004D28D0"/>
    <w:rsid w:val="004E08B0"/>
    <w:rsid w:val="0052161B"/>
    <w:rsid w:val="00522172"/>
    <w:rsid w:val="005235FE"/>
    <w:rsid w:val="005620D3"/>
    <w:rsid w:val="00565564"/>
    <w:rsid w:val="00571C72"/>
    <w:rsid w:val="0057615F"/>
    <w:rsid w:val="005865B5"/>
    <w:rsid w:val="005912ED"/>
    <w:rsid w:val="005962CD"/>
    <w:rsid w:val="005B7DC7"/>
    <w:rsid w:val="005D2682"/>
    <w:rsid w:val="005E1A13"/>
    <w:rsid w:val="00621E4F"/>
    <w:rsid w:val="006250EA"/>
    <w:rsid w:val="0062525D"/>
    <w:rsid w:val="006515F6"/>
    <w:rsid w:val="00654A65"/>
    <w:rsid w:val="006679A9"/>
    <w:rsid w:val="006A05EF"/>
    <w:rsid w:val="006A5C2D"/>
    <w:rsid w:val="006B046E"/>
    <w:rsid w:val="006C4290"/>
    <w:rsid w:val="006E0DC2"/>
    <w:rsid w:val="006E632A"/>
    <w:rsid w:val="006F74F2"/>
    <w:rsid w:val="00700517"/>
    <w:rsid w:val="00722E22"/>
    <w:rsid w:val="00733A8B"/>
    <w:rsid w:val="0077726C"/>
    <w:rsid w:val="0078076D"/>
    <w:rsid w:val="00781FA4"/>
    <w:rsid w:val="00795A81"/>
    <w:rsid w:val="007A16A5"/>
    <w:rsid w:val="007C7F65"/>
    <w:rsid w:val="007D5874"/>
    <w:rsid w:val="007E6ED1"/>
    <w:rsid w:val="00804D8F"/>
    <w:rsid w:val="00821384"/>
    <w:rsid w:val="008301CE"/>
    <w:rsid w:val="00877334"/>
    <w:rsid w:val="00881B41"/>
    <w:rsid w:val="00886844"/>
    <w:rsid w:val="0089065A"/>
    <w:rsid w:val="008C0391"/>
    <w:rsid w:val="008C0DD1"/>
    <w:rsid w:val="008C5820"/>
    <w:rsid w:val="008E2209"/>
    <w:rsid w:val="008E2E22"/>
    <w:rsid w:val="00943F09"/>
    <w:rsid w:val="00956AAB"/>
    <w:rsid w:val="00980564"/>
    <w:rsid w:val="0098679D"/>
    <w:rsid w:val="009924C7"/>
    <w:rsid w:val="00997F64"/>
    <w:rsid w:val="009A21AA"/>
    <w:rsid w:val="009A7338"/>
    <w:rsid w:val="009D1FEB"/>
    <w:rsid w:val="009E2FE3"/>
    <w:rsid w:val="009E6D4F"/>
    <w:rsid w:val="009F6E54"/>
    <w:rsid w:val="00A03B5A"/>
    <w:rsid w:val="00A345D8"/>
    <w:rsid w:val="00A36EC6"/>
    <w:rsid w:val="00A958E6"/>
    <w:rsid w:val="00AA0791"/>
    <w:rsid w:val="00AA1DDB"/>
    <w:rsid w:val="00AB4748"/>
    <w:rsid w:val="00AC2EFD"/>
    <w:rsid w:val="00AC46C1"/>
    <w:rsid w:val="00B2029D"/>
    <w:rsid w:val="00B24E20"/>
    <w:rsid w:val="00B52A19"/>
    <w:rsid w:val="00B73860"/>
    <w:rsid w:val="00B751BC"/>
    <w:rsid w:val="00BA2302"/>
    <w:rsid w:val="00BA7F19"/>
    <w:rsid w:val="00BC0397"/>
    <w:rsid w:val="00BE4F16"/>
    <w:rsid w:val="00BE66B3"/>
    <w:rsid w:val="00C04312"/>
    <w:rsid w:val="00C264C3"/>
    <w:rsid w:val="00C279B0"/>
    <w:rsid w:val="00C56EDE"/>
    <w:rsid w:val="00C81244"/>
    <w:rsid w:val="00C94F75"/>
    <w:rsid w:val="00CB349B"/>
    <w:rsid w:val="00CB584B"/>
    <w:rsid w:val="00CD05ED"/>
    <w:rsid w:val="00CD551C"/>
    <w:rsid w:val="00CE3384"/>
    <w:rsid w:val="00D51D2F"/>
    <w:rsid w:val="00D60AE2"/>
    <w:rsid w:val="00D646D5"/>
    <w:rsid w:val="00D97971"/>
    <w:rsid w:val="00DA24B6"/>
    <w:rsid w:val="00DA7DB7"/>
    <w:rsid w:val="00DC4BC5"/>
    <w:rsid w:val="00DD6AEC"/>
    <w:rsid w:val="00DE5F5A"/>
    <w:rsid w:val="00E03E2A"/>
    <w:rsid w:val="00E22A8D"/>
    <w:rsid w:val="00E524C8"/>
    <w:rsid w:val="00E5635B"/>
    <w:rsid w:val="00E8012E"/>
    <w:rsid w:val="00EA16E3"/>
    <w:rsid w:val="00EB53A0"/>
    <w:rsid w:val="00ED34D6"/>
    <w:rsid w:val="00EF1BFD"/>
    <w:rsid w:val="00F14105"/>
    <w:rsid w:val="00F533AE"/>
    <w:rsid w:val="00F56D24"/>
    <w:rsid w:val="00F76E7F"/>
    <w:rsid w:val="00F83A2C"/>
    <w:rsid w:val="00F979B3"/>
    <w:rsid w:val="00FA030F"/>
    <w:rsid w:val="00FA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style="mso-position-horizontal-relative:page;mso-position-vertical-relative:page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  <w14:docId w14:val="71C4E031"/>
  <w14:defaultImageDpi w14:val="300"/>
  <w15:docId w15:val="{FF44F94D-03EA-4027-9C21-EDA13CB8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jc w:val="both"/>
    </w:pPr>
    <w:rPr>
      <w:rFonts w:ascii="Verdana" w:hAnsi="Verdana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2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bCs/>
      <w:sz w:val="3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numPr>
        <w:numId w:val="3"/>
      </w:numPr>
      <w:tabs>
        <w:tab w:val="clear" w:pos="1140"/>
        <w:tab w:val="num" w:pos="900"/>
      </w:tabs>
      <w:ind w:hanging="1140"/>
      <w:outlineLvl w:val="3"/>
    </w:pPr>
    <w:rPr>
      <w:sz w:val="24"/>
      <w:lang w:val="de-DE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sz w:val="24"/>
      <w:u w:val="doub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WfxFaxNum">
    <w:name w:val="WfxFaxNum"/>
    <w:basedOn w:val="Navaden"/>
    <w:rPr>
      <w:sz w:val="22"/>
    </w:rPr>
  </w:style>
  <w:style w:type="paragraph" w:styleId="Telobesedila">
    <w:name w:val="Body Text"/>
    <w:basedOn w:val="Navaden"/>
    <w:rPr>
      <w:sz w:val="22"/>
    </w:rPr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</w:style>
  <w:style w:type="paragraph" w:customStyle="1" w:styleId="BalloonText1">
    <w:name w:val="Balloon Text1"/>
    <w:basedOn w:val="Navaden"/>
    <w:semiHidden/>
    <w:rPr>
      <w:rFonts w:ascii="Tahoma" w:hAnsi="Tahoma" w:cs="Tahoma"/>
      <w:sz w:val="16"/>
      <w:szCs w:val="16"/>
    </w:rPr>
  </w:style>
  <w:style w:type="paragraph" w:styleId="Datum">
    <w:name w:val="Date"/>
    <w:basedOn w:val="Navaden"/>
    <w:next w:val="Navaden"/>
  </w:style>
  <w:style w:type="paragraph" w:styleId="Zakljunipozdrav">
    <w:name w:val="Closing"/>
    <w:basedOn w:val="Navaden"/>
  </w:style>
  <w:style w:type="paragraph" w:styleId="Podpis">
    <w:name w:val="Signature"/>
    <w:basedOn w:val="Navaden"/>
  </w:style>
  <w:style w:type="paragraph" w:styleId="Besedilooblaka">
    <w:name w:val="Balloon Text"/>
    <w:basedOn w:val="Navaden"/>
    <w:semiHidden/>
    <w:rsid w:val="00F76E7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969A8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3E106C"/>
    <w:rPr>
      <w:rFonts w:ascii="Verdana" w:hAnsi="Verdana"/>
      <w:lang w:eastAsia="en-US"/>
    </w:rPr>
  </w:style>
  <w:style w:type="table" w:styleId="Tabelamrea">
    <w:name w:val="Table Grid"/>
    <w:basedOn w:val="Navadnatabela"/>
    <w:rsid w:val="00E5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locked/>
    <w:rsid w:val="007E6E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locked/>
    <w:rsid w:val="006F74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resan.VGSBLED\Local%20Settings\Temporary%20Internet%20Files\OLKC8\MEMO_gla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425373-A0D1-497E-BEC1-FAC29BEF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MEMO_glava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POSSEHL d</vt:lpstr>
    </vt:vector>
  </TitlesOfParts>
  <Company>POLIKONS d.o.o.</Company>
  <LinksUpToDate>false</LinksUpToDate>
  <CharactersWithSpaces>1240</CharactersWithSpaces>
  <SharedDoc>false</SharedDoc>
  <HLinks>
    <vt:vector size="24" baseType="variant">
      <vt:variant>
        <vt:i4>4325464</vt:i4>
      </vt:variant>
      <vt:variant>
        <vt:i4>4316</vt:i4>
      </vt:variant>
      <vt:variant>
        <vt:i4>1025</vt:i4>
      </vt:variant>
      <vt:variant>
        <vt:i4>1</vt:i4>
      </vt:variant>
      <vt:variant>
        <vt:lpwstr>DOPIS VSS BLED PASICA ZGORAJ</vt:lpwstr>
      </vt:variant>
      <vt:variant>
        <vt:lpwstr/>
      </vt:variant>
      <vt:variant>
        <vt:i4>4390993</vt:i4>
      </vt:variant>
      <vt:variant>
        <vt:i4>4322</vt:i4>
      </vt:variant>
      <vt:variant>
        <vt:i4>1026</vt:i4>
      </vt:variant>
      <vt:variant>
        <vt:i4>1</vt:i4>
      </vt:variant>
      <vt:variant>
        <vt:lpwstr>DOPIS VSS BLED PASICA SPODAJ</vt:lpwstr>
      </vt:variant>
      <vt:variant>
        <vt:lpwstr/>
      </vt:variant>
      <vt:variant>
        <vt:i4>1114212</vt:i4>
      </vt:variant>
      <vt:variant>
        <vt:i4>-1</vt:i4>
      </vt:variant>
      <vt:variant>
        <vt:i4>2066</vt:i4>
      </vt:variant>
      <vt:variant>
        <vt:i4>1</vt:i4>
      </vt:variant>
      <vt:variant>
        <vt:lpwstr>Vssgt_mid_slo</vt:lpwstr>
      </vt:variant>
      <vt:variant>
        <vt:lpwstr/>
      </vt:variant>
      <vt:variant>
        <vt:i4>1507433</vt:i4>
      </vt:variant>
      <vt:variant>
        <vt:i4>-1</vt:i4>
      </vt:variant>
      <vt:variant>
        <vt:i4>2067</vt:i4>
      </vt:variant>
      <vt:variant>
        <vt:i4>1</vt:i4>
      </vt:variant>
      <vt:variant>
        <vt:lpwstr>Vssgt_top_slo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/>
  <dc:creator>VSŠ Bled</dc:creator>
  <cp:keywords/>
  <dc:description/>
  <cp:lastModifiedBy>Iztok Sila</cp:lastModifiedBy>
  <cp:revision>2</cp:revision>
  <cp:lastPrinted>2018-05-15T08:44:00Z</cp:lastPrinted>
  <dcterms:created xsi:type="dcterms:W3CDTF">2021-07-06T09:29:00Z</dcterms:created>
  <dcterms:modified xsi:type="dcterms:W3CDTF">2021-07-06T09:29:00Z</dcterms:modified>
</cp:coreProperties>
</file>